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D1" w:rsidRPr="00097D2A" w:rsidRDefault="007778D1" w:rsidP="00985A14">
      <w:pPr>
        <w:rPr>
          <w:b/>
          <w:color w:val="333333"/>
          <w:szCs w:val="21"/>
        </w:rPr>
      </w:pPr>
    </w:p>
    <w:tbl>
      <w:tblPr>
        <w:tblW w:w="9268" w:type="dxa"/>
        <w:tblInd w:w="93" w:type="dxa"/>
        <w:tblLook w:val="00A0"/>
      </w:tblPr>
      <w:tblGrid>
        <w:gridCol w:w="2142"/>
        <w:gridCol w:w="1559"/>
        <w:gridCol w:w="850"/>
        <w:gridCol w:w="1276"/>
        <w:gridCol w:w="1276"/>
        <w:gridCol w:w="2165"/>
      </w:tblGrid>
      <w:tr w:rsidR="007778D1" w:rsidRPr="00C33BA6" w:rsidTr="00C33BA6">
        <w:trPr>
          <w:trHeight w:val="435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33BA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艾声听力连锁上门服务预约单</w:t>
            </w:r>
          </w:p>
        </w:tc>
      </w:tr>
      <w:tr w:rsidR="007778D1" w:rsidRPr="00C33BA6" w:rsidTr="00C33BA6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客户姓名：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8D1" w:rsidRPr="00C33BA6" w:rsidTr="00C33BA6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电话：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8D1" w:rsidRPr="00C33BA6" w:rsidTr="009D7BB0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助听器佩戴史：</w:t>
            </w:r>
          </w:p>
        </w:tc>
        <w:tc>
          <w:tcPr>
            <w:tcW w:w="7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8D1" w:rsidRPr="00C33BA6" w:rsidTr="005212FE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希望上门服务时间：</w:t>
            </w:r>
          </w:p>
        </w:tc>
        <w:tc>
          <w:tcPr>
            <w:tcW w:w="7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8D1" w:rsidRPr="00C33BA6" w:rsidTr="004F1329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希望提供什么服务：</w:t>
            </w:r>
          </w:p>
        </w:tc>
        <w:tc>
          <w:tcPr>
            <w:tcW w:w="7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8D1" w:rsidRPr="00C33BA6" w:rsidTr="00C33BA6">
        <w:trPr>
          <w:trHeight w:val="1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其他：</w:t>
            </w:r>
          </w:p>
        </w:tc>
        <w:tc>
          <w:tcPr>
            <w:tcW w:w="7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1" w:rsidRPr="00C33BA6" w:rsidRDefault="007778D1" w:rsidP="00C33BA6"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33B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778D1" w:rsidRPr="00030F3E" w:rsidRDefault="007778D1" w:rsidP="00985A14"/>
    <w:sectPr w:rsidR="007778D1" w:rsidRPr="00030F3E" w:rsidSect="0044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D1" w:rsidRDefault="007778D1" w:rsidP="00C33BA6">
      <w:pPr>
        <w:spacing w:line="240" w:lineRule="auto"/>
      </w:pPr>
      <w:r>
        <w:separator/>
      </w:r>
    </w:p>
  </w:endnote>
  <w:endnote w:type="continuationSeparator" w:id="0">
    <w:p w:rsidR="007778D1" w:rsidRDefault="007778D1" w:rsidP="00C33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D1" w:rsidRDefault="00777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D1" w:rsidRDefault="007778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D1" w:rsidRDefault="00777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D1" w:rsidRDefault="007778D1" w:rsidP="00C33BA6">
      <w:pPr>
        <w:spacing w:line="240" w:lineRule="auto"/>
      </w:pPr>
      <w:r>
        <w:separator/>
      </w:r>
    </w:p>
  </w:footnote>
  <w:footnote w:type="continuationSeparator" w:id="0">
    <w:p w:rsidR="007778D1" w:rsidRDefault="007778D1" w:rsidP="00C33B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D1" w:rsidRDefault="00777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D1" w:rsidRDefault="007778D1" w:rsidP="00951A5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D1" w:rsidRDefault="00777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1E7"/>
    <w:multiLevelType w:val="hybridMultilevel"/>
    <w:tmpl w:val="8926FB3E"/>
    <w:lvl w:ilvl="0" w:tplc="DDAE121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4787251"/>
    <w:multiLevelType w:val="hybridMultilevel"/>
    <w:tmpl w:val="CD9EA1AE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5701436"/>
    <w:multiLevelType w:val="hybridMultilevel"/>
    <w:tmpl w:val="FC445FE0"/>
    <w:lvl w:ilvl="0" w:tplc="929CCF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4C73BB6"/>
    <w:multiLevelType w:val="hybridMultilevel"/>
    <w:tmpl w:val="9D9277AC"/>
    <w:lvl w:ilvl="0" w:tplc="2B140336">
      <w:start w:val="1"/>
      <w:numFmt w:val="decimal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DE"/>
    <w:rsid w:val="00030F3E"/>
    <w:rsid w:val="00097D2A"/>
    <w:rsid w:val="00122BAC"/>
    <w:rsid w:val="002428B7"/>
    <w:rsid w:val="002554D1"/>
    <w:rsid w:val="0027316C"/>
    <w:rsid w:val="002802E4"/>
    <w:rsid w:val="00286BDE"/>
    <w:rsid w:val="002B6A95"/>
    <w:rsid w:val="002C0045"/>
    <w:rsid w:val="002F7CF0"/>
    <w:rsid w:val="00303501"/>
    <w:rsid w:val="00320D84"/>
    <w:rsid w:val="003779DE"/>
    <w:rsid w:val="00382A29"/>
    <w:rsid w:val="0044151B"/>
    <w:rsid w:val="004F1329"/>
    <w:rsid w:val="005212FE"/>
    <w:rsid w:val="005D39BB"/>
    <w:rsid w:val="005F5BEB"/>
    <w:rsid w:val="0066713F"/>
    <w:rsid w:val="006C546E"/>
    <w:rsid w:val="006E0A5E"/>
    <w:rsid w:val="007778D1"/>
    <w:rsid w:val="007A152E"/>
    <w:rsid w:val="007A2BA8"/>
    <w:rsid w:val="007D2B6A"/>
    <w:rsid w:val="00801BDA"/>
    <w:rsid w:val="00826B5E"/>
    <w:rsid w:val="00904631"/>
    <w:rsid w:val="00934E32"/>
    <w:rsid w:val="00951A50"/>
    <w:rsid w:val="009526A2"/>
    <w:rsid w:val="00985A14"/>
    <w:rsid w:val="009C6FCC"/>
    <w:rsid w:val="009D7BB0"/>
    <w:rsid w:val="00B36830"/>
    <w:rsid w:val="00B551C7"/>
    <w:rsid w:val="00B76562"/>
    <w:rsid w:val="00B76F3E"/>
    <w:rsid w:val="00C33BA6"/>
    <w:rsid w:val="00CB599D"/>
    <w:rsid w:val="00D113F4"/>
    <w:rsid w:val="00D53B6F"/>
    <w:rsid w:val="00D62DC9"/>
    <w:rsid w:val="00D819F4"/>
    <w:rsid w:val="00DB7D19"/>
    <w:rsid w:val="00DC524B"/>
    <w:rsid w:val="00DD7193"/>
    <w:rsid w:val="00E0203D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1B"/>
    <w:pPr>
      <w:widowControl w:val="0"/>
      <w:spacing w:line="360" w:lineRule="auto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0F3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D62DC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2DC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33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BA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33BA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3BA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</Words>
  <Characters>81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三、上门服务：</dc:title>
  <dc:subject/>
  <dc:creator>熊水金</dc:creator>
  <cp:keywords/>
  <dc:description/>
  <cp:lastModifiedBy>admin</cp:lastModifiedBy>
  <cp:revision>4</cp:revision>
  <dcterms:created xsi:type="dcterms:W3CDTF">2014-12-24T07:59:00Z</dcterms:created>
  <dcterms:modified xsi:type="dcterms:W3CDTF">2014-12-24T07:59:00Z</dcterms:modified>
</cp:coreProperties>
</file>